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DE" w:rsidRDefault="004916AE" w:rsidP="002F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6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Ambito </w:t>
      </w:r>
      <w:r w:rsidR="001E203D">
        <w:rPr>
          <w:rFonts w:ascii="Arial" w:hAnsi="Arial"/>
          <w:b/>
          <w:sz w:val="28"/>
          <w:szCs w:val="28"/>
        </w:rPr>
        <w:t>Torino 3</w:t>
      </w:r>
      <w:bookmarkStart w:id="0" w:name="_GoBack"/>
      <w:bookmarkEnd w:id="0"/>
    </w:p>
    <w:p w:rsidR="002F250C" w:rsidRPr="002F250C" w:rsidRDefault="00847AE5" w:rsidP="002F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ELABORAZIONE PROVE DI COMPETENZA </w:t>
      </w:r>
    </w:p>
    <w:p w:rsidR="00D65DD2" w:rsidRPr="002F250C" w:rsidRDefault="00D65DD2" w:rsidP="002F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6"/>
        <w:jc w:val="center"/>
        <w:rPr>
          <w:rFonts w:ascii="Arial" w:hAnsi="Arial" w:cs="Arial"/>
          <w:b/>
          <w:sz w:val="28"/>
          <w:szCs w:val="28"/>
        </w:rPr>
      </w:pPr>
      <w:r w:rsidRPr="002F250C">
        <w:rPr>
          <w:rFonts w:ascii="Arial" w:hAnsi="Arial" w:cs="Arial"/>
          <w:b/>
          <w:sz w:val="28"/>
          <w:szCs w:val="28"/>
        </w:rPr>
        <w:t>- proposta di lavoro -</w:t>
      </w:r>
    </w:p>
    <w:p w:rsidR="00697572" w:rsidRDefault="00697572" w:rsidP="000D6436">
      <w:pPr>
        <w:pStyle w:val="Titolo1"/>
        <w:keepNext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3"/>
        <w:gridCol w:w="6954"/>
      </w:tblGrid>
      <w:tr w:rsidR="004916AE" w:rsidTr="004916AE">
        <w:trPr>
          <w:trHeight w:val="310"/>
          <w:jc w:val="center"/>
        </w:trPr>
        <w:tc>
          <w:tcPr>
            <w:tcW w:w="10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AE" w:rsidRDefault="004916AE" w:rsidP="00955778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sz w:val="26"/>
                <w:szCs w:val="26"/>
              </w:rPr>
              <w:t>Disciplina</w:t>
            </w:r>
          </w:p>
          <w:p w:rsidR="004916AE" w:rsidRDefault="004916AE" w:rsidP="00955778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</w:p>
          <w:p w:rsidR="004916AE" w:rsidRDefault="004916AE" w:rsidP="00955778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</w:p>
        </w:tc>
      </w:tr>
      <w:tr w:rsidR="00952F55" w:rsidTr="004916AE">
        <w:trPr>
          <w:trHeight w:val="310"/>
          <w:jc w:val="center"/>
        </w:trPr>
        <w:tc>
          <w:tcPr>
            <w:tcW w:w="10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F55" w:rsidRDefault="00952F55" w:rsidP="00955778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sz w:val="26"/>
                <w:szCs w:val="26"/>
              </w:rPr>
              <w:t>Livello di classe</w:t>
            </w:r>
          </w:p>
          <w:p w:rsidR="00952F55" w:rsidRDefault="00952F55" w:rsidP="00955778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</w:p>
          <w:p w:rsidR="00952F55" w:rsidRDefault="00952F55" w:rsidP="00955778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</w:p>
        </w:tc>
      </w:tr>
      <w:tr w:rsidR="00952F55" w:rsidRPr="00153479" w:rsidTr="004916AE">
        <w:trPr>
          <w:trHeight w:val="863"/>
          <w:jc w:val="center"/>
        </w:trPr>
        <w:tc>
          <w:tcPr>
            <w:tcW w:w="10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F55" w:rsidRPr="00153479" w:rsidRDefault="00952F55" w:rsidP="00955778">
            <w:pPr>
              <w:jc w:val="center"/>
            </w:pPr>
            <w:r w:rsidRPr="00153479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TRAGUARDO </w:t>
            </w:r>
            <w:r w:rsidR="00174EA3" w:rsidRPr="00153479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PER LO SVILUPPO DELLE </w:t>
            </w:r>
            <w:r w:rsidRPr="00153479">
              <w:rPr>
                <w:rFonts w:ascii="Trebuchet MS" w:hAnsi="Trebuchet MS"/>
                <w:b/>
                <w:bCs/>
                <w:sz w:val="26"/>
                <w:szCs w:val="26"/>
              </w:rPr>
              <w:t>COMPETENZ</w:t>
            </w:r>
            <w:r w:rsidR="00174EA3" w:rsidRPr="00153479">
              <w:rPr>
                <w:rFonts w:ascii="Trebuchet MS" w:hAnsi="Trebuchet MS"/>
                <w:b/>
                <w:bCs/>
                <w:sz w:val="26"/>
                <w:szCs w:val="26"/>
              </w:rPr>
              <w:t>E</w:t>
            </w:r>
            <w:r w:rsidRPr="00153479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FOCUS</w:t>
            </w:r>
          </w:p>
          <w:p w:rsidR="00952F55" w:rsidRPr="00153479" w:rsidRDefault="00952F55" w:rsidP="00955778">
            <w:pPr>
              <w:jc w:val="center"/>
              <w:rPr>
                <w:sz w:val="26"/>
                <w:szCs w:val="26"/>
              </w:rPr>
            </w:pPr>
          </w:p>
          <w:p w:rsidR="00952F55" w:rsidRPr="00153479" w:rsidRDefault="00952F55" w:rsidP="00955778">
            <w:pPr>
              <w:jc w:val="center"/>
            </w:pPr>
          </w:p>
        </w:tc>
      </w:tr>
      <w:tr w:rsidR="00952F55" w:rsidRPr="00153479" w:rsidTr="004916AE">
        <w:trPr>
          <w:trHeight w:val="610"/>
          <w:jc w:val="center"/>
        </w:trPr>
        <w:tc>
          <w:tcPr>
            <w:tcW w:w="10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F55" w:rsidRPr="00153479" w:rsidRDefault="00952F55" w:rsidP="00955778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 w:rsidRPr="00153479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TRAGUARDI DI </w:t>
            </w:r>
            <w:proofErr w:type="gramStart"/>
            <w:r w:rsidRPr="00153479">
              <w:rPr>
                <w:rFonts w:ascii="Trebuchet MS" w:hAnsi="Trebuchet MS"/>
                <w:b/>
                <w:bCs/>
                <w:sz w:val="26"/>
                <w:szCs w:val="26"/>
              </w:rPr>
              <w:t>COMPETENZA  CORRELATI</w:t>
            </w:r>
            <w:proofErr w:type="gramEnd"/>
            <w:r w:rsidR="00174EA3" w:rsidRPr="00153479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(disciplinari o trasversali)</w:t>
            </w:r>
          </w:p>
          <w:p w:rsidR="00952F55" w:rsidRPr="00153479" w:rsidRDefault="00952F55" w:rsidP="004916AE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</w:p>
          <w:p w:rsidR="004916AE" w:rsidRPr="00153479" w:rsidRDefault="004916AE" w:rsidP="004916AE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</w:p>
          <w:p w:rsidR="004916AE" w:rsidRPr="00153479" w:rsidRDefault="004916AE" w:rsidP="004916AE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</w:p>
          <w:p w:rsidR="004916AE" w:rsidRPr="00153479" w:rsidRDefault="004916AE" w:rsidP="004916AE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952F55" w:rsidRPr="00153479" w:rsidTr="004916AE">
        <w:trPr>
          <w:trHeight w:val="1448"/>
          <w:jc w:val="center"/>
        </w:trPr>
        <w:tc>
          <w:tcPr>
            <w:tcW w:w="10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F55" w:rsidRPr="00153479" w:rsidRDefault="00952F55" w:rsidP="00955778">
            <w:pPr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 w:rsidRPr="00153479">
              <w:rPr>
                <w:rFonts w:ascii="Trebuchet MS" w:hAnsi="Trebuchet MS"/>
                <w:b/>
                <w:bCs/>
                <w:sz w:val="26"/>
                <w:szCs w:val="26"/>
              </w:rPr>
              <w:t>CONSEGNA OPERATIVA PER GLI ALLIEVI</w:t>
            </w:r>
          </w:p>
          <w:p w:rsidR="00952F55" w:rsidRPr="00153479" w:rsidRDefault="00952F55" w:rsidP="00955778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6"/>
                <w:szCs w:val="26"/>
              </w:rPr>
            </w:pPr>
          </w:p>
          <w:p w:rsidR="00952F55" w:rsidRPr="00153479" w:rsidRDefault="00952F55" w:rsidP="00955778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6"/>
                <w:szCs w:val="26"/>
              </w:rPr>
            </w:pPr>
          </w:p>
          <w:p w:rsidR="00952F55" w:rsidRPr="00153479" w:rsidRDefault="00952F55" w:rsidP="00955778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6"/>
                <w:szCs w:val="26"/>
              </w:rPr>
            </w:pPr>
          </w:p>
          <w:p w:rsidR="00847AE5" w:rsidRPr="00153479" w:rsidRDefault="00847AE5" w:rsidP="00955778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6"/>
                <w:szCs w:val="26"/>
              </w:rPr>
            </w:pPr>
          </w:p>
          <w:p w:rsidR="00952F55" w:rsidRPr="00153479" w:rsidRDefault="00952F55" w:rsidP="00955778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6"/>
                <w:szCs w:val="26"/>
              </w:rPr>
            </w:pPr>
          </w:p>
          <w:p w:rsidR="00952F55" w:rsidRPr="00153479" w:rsidRDefault="00952F55" w:rsidP="00955778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6"/>
                <w:szCs w:val="26"/>
              </w:rPr>
            </w:pPr>
          </w:p>
          <w:p w:rsidR="00952F55" w:rsidRPr="00153479" w:rsidRDefault="00952F55" w:rsidP="00955778">
            <w:pPr>
              <w:jc w:val="center"/>
            </w:pPr>
          </w:p>
        </w:tc>
      </w:tr>
      <w:tr w:rsidR="00952F55" w:rsidRPr="00153479" w:rsidTr="004916AE">
        <w:trPr>
          <w:trHeight w:val="625"/>
          <w:jc w:val="center"/>
        </w:trPr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F55" w:rsidRPr="00153479" w:rsidRDefault="00847AE5" w:rsidP="004B2058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53479">
              <w:rPr>
                <w:rFonts w:ascii="Trebuchet MS" w:hAnsi="Trebuchet MS"/>
                <w:caps/>
                <w:sz w:val="26"/>
                <w:szCs w:val="26"/>
              </w:rPr>
              <w:t>modalita’ e tempi di somministrazione della prova</w:t>
            </w:r>
            <w:r w:rsidR="00AD4FCB" w:rsidRPr="00153479">
              <w:rPr>
                <w:rFonts w:ascii="Trebuchet MS" w:hAnsi="Trebuchet MS"/>
                <w:caps/>
                <w:sz w:val="26"/>
                <w:szCs w:val="26"/>
              </w:rPr>
              <w:t xml:space="preserve"> </w:t>
            </w:r>
            <w:r w:rsidR="00AD4FCB" w:rsidRPr="00153479">
              <w:rPr>
                <w:rFonts w:ascii="Trebuchet MS" w:hAnsi="Trebuchet MS"/>
                <w:caps/>
                <w:sz w:val="22"/>
                <w:szCs w:val="22"/>
              </w:rPr>
              <w:t>(</w:t>
            </w:r>
            <w:r w:rsidR="00AD4FCB" w:rsidRPr="00153479">
              <w:rPr>
                <w:rFonts w:ascii="Trebuchet MS" w:hAnsi="Trebuchet MS"/>
                <w:sz w:val="22"/>
                <w:szCs w:val="22"/>
              </w:rPr>
              <w:t>in presenza)</w:t>
            </w: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F55" w:rsidRPr="00153479" w:rsidRDefault="00952F55" w:rsidP="00955778">
            <w:pPr>
              <w:pStyle w:val="Standard"/>
              <w:rPr>
                <w:lang w:val="it-IT"/>
              </w:rPr>
            </w:pPr>
          </w:p>
        </w:tc>
      </w:tr>
      <w:tr w:rsidR="00952F55" w:rsidRPr="00153479" w:rsidTr="004916AE">
        <w:trPr>
          <w:trHeight w:val="559"/>
          <w:jc w:val="center"/>
        </w:trPr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F55" w:rsidRPr="00153479" w:rsidRDefault="00952F55" w:rsidP="004B2058">
            <w:pPr>
              <w:jc w:val="center"/>
              <w:rPr>
                <w:rFonts w:ascii="Trebuchet MS" w:hAnsi="Trebuchet MS"/>
                <w:caps/>
                <w:sz w:val="26"/>
                <w:szCs w:val="26"/>
              </w:rPr>
            </w:pPr>
            <w:r w:rsidRPr="00153479">
              <w:rPr>
                <w:rFonts w:ascii="Trebuchet MS" w:hAnsi="Trebuchet MS"/>
                <w:caps/>
                <w:sz w:val="26"/>
                <w:szCs w:val="26"/>
              </w:rPr>
              <w:t>Risorse a disposizione</w:t>
            </w:r>
            <w:r w:rsidR="00174EA3" w:rsidRPr="00153479">
              <w:rPr>
                <w:rFonts w:ascii="Trebuchet MS" w:hAnsi="Trebuchet MS"/>
                <w:caps/>
                <w:sz w:val="26"/>
                <w:szCs w:val="26"/>
              </w:rPr>
              <w:t xml:space="preserve"> per l’allievo</w:t>
            </w: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F55" w:rsidRPr="00153479" w:rsidRDefault="00952F55" w:rsidP="00955778"/>
          <w:p w:rsidR="00952F55" w:rsidRPr="00153479" w:rsidRDefault="00952F55" w:rsidP="00955778"/>
          <w:p w:rsidR="00952F55" w:rsidRPr="00153479" w:rsidRDefault="00952F55" w:rsidP="00955778"/>
        </w:tc>
      </w:tr>
      <w:tr w:rsidR="004916AE" w:rsidTr="004916AE">
        <w:trPr>
          <w:trHeight w:val="559"/>
          <w:jc w:val="center"/>
        </w:trPr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AE" w:rsidRDefault="004916AE" w:rsidP="004B2058">
            <w:pPr>
              <w:jc w:val="center"/>
              <w:rPr>
                <w:rFonts w:ascii="Trebuchet MS" w:hAnsi="Trebuchet MS"/>
                <w:caps/>
                <w:sz w:val="26"/>
                <w:szCs w:val="26"/>
              </w:rPr>
            </w:pPr>
            <w:r w:rsidRPr="00153479">
              <w:rPr>
                <w:rFonts w:ascii="Trebuchet MS" w:hAnsi="Trebuchet MS"/>
                <w:caps/>
                <w:sz w:val="26"/>
                <w:szCs w:val="26"/>
              </w:rPr>
              <w:t>CRITERI DI VALUTAZIONE DELLA PRESTAZIONE ATTESA</w:t>
            </w: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6AE" w:rsidRDefault="004916AE" w:rsidP="00955778"/>
        </w:tc>
      </w:tr>
    </w:tbl>
    <w:p w:rsidR="004916AE" w:rsidRDefault="004916AE" w:rsidP="00D2483B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952F55" w:rsidRPr="008C164C" w:rsidRDefault="00952F55" w:rsidP="008C164C">
      <w:pPr>
        <w:rPr>
          <w:rFonts w:ascii="Arial" w:hAnsi="Arial" w:cs="Arial"/>
          <w:sz w:val="4"/>
          <w:szCs w:val="4"/>
        </w:rPr>
      </w:pPr>
    </w:p>
    <w:p w:rsidR="00DA5D99" w:rsidRPr="008C164C" w:rsidRDefault="004154B8" w:rsidP="004B205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="Arial"/>
          <w:sz w:val="20"/>
        </w:rPr>
      </w:pPr>
      <w:r w:rsidRPr="008C164C">
        <w:rPr>
          <w:sz w:val="20"/>
        </w:rPr>
        <w:t xml:space="preserve">Le bozze dei materiali elaborate vanno inviate via mail a </w:t>
      </w:r>
      <w:hyperlink r:id="rId7" w:history="1">
        <w:r w:rsidR="008C164C" w:rsidRPr="008C164C">
          <w:rPr>
            <w:rStyle w:val="Collegamentoipertestuale"/>
            <w:sz w:val="20"/>
          </w:rPr>
          <w:t>mario.castoldi@gmail.com</w:t>
        </w:r>
      </w:hyperlink>
    </w:p>
    <w:sectPr w:rsidR="00DA5D99" w:rsidRPr="008C164C" w:rsidSect="001B18B3">
      <w:headerReference w:type="default" r:id="rId8"/>
      <w:pgSz w:w="11906" w:h="16838"/>
      <w:pgMar w:top="1134" w:right="1276" w:bottom="1417" w:left="155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477" w:rsidRDefault="004F0477">
      <w:r>
        <w:separator/>
      </w:r>
    </w:p>
  </w:endnote>
  <w:endnote w:type="continuationSeparator" w:id="0">
    <w:p w:rsidR="004F0477" w:rsidRDefault="004F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477" w:rsidRDefault="004F0477">
      <w:r>
        <w:separator/>
      </w:r>
    </w:p>
  </w:footnote>
  <w:footnote w:type="continuationSeparator" w:id="0">
    <w:p w:rsidR="004F0477" w:rsidRDefault="004F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4A9" w:rsidRDefault="001B34A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B28"/>
    <w:multiLevelType w:val="hybridMultilevel"/>
    <w:tmpl w:val="9912EE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6424"/>
    <w:multiLevelType w:val="hybridMultilevel"/>
    <w:tmpl w:val="EAF69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4D7F"/>
    <w:multiLevelType w:val="singleLevel"/>
    <w:tmpl w:val="415E4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F34F97"/>
    <w:multiLevelType w:val="hybridMultilevel"/>
    <w:tmpl w:val="58B20C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B7D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F37F61"/>
    <w:multiLevelType w:val="hybridMultilevel"/>
    <w:tmpl w:val="1690042E"/>
    <w:lvl w:ilvl="0" w:tplc="C9AAF6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F7617"/>
    <w:multiLevelType w:val="hybridMultilevel"/>
    <w:tmpl w:val="233615D2"/>
    <w:lvl w:ilvl="0" w:tplc="3A38E958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  <w:b w:val="0"/>
        <w:i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15A35049"/>
    <w:multiLevelType w:val="hybridMultilevel"/>
    <w:tmpl w:val="B2829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632E7"/>
    <w:multiLevelType w:val="hybridMultilevel"/>
    <w:tmpl w:val="F286C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80AFD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A9436A"/>
    <w:multiLevelType w:val="hybridMultilevel"/>
    <w:tmpl w:val="0E089C48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44B78D1"/>
    <w:multiLevelType w:val="hybridMultilevel"/>
    <w:tmpl w:val="73888888"/>
    <w:lvl w:ilvl="0" w:tplc="3A38E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4770B"/>
    <w:multiLevelType w:val="hybridMultilevel"/>
    <w:tmpl w:val="494661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64ED3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DF0909"/>
    <w:multiLevelType w:val="hybridMultilevel"/>
    <w:tmpl w:val="A3768B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5E093D"/>
    <w:multiLevelType w:val="hybridMultilevel"/>
    <w:tmpl w:val="3CDE86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72CF2"/>
    <w:multiLevelType w:val="hybridMultilevel"/>
    <w:tmpl w:val="F38E15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E7B89"/>
    <w:multiLevelType w:val="hybridMultilevel"/>
    <w:tmpl w:val="ADBA42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77033"/>
    <w:multiLevelType w:val="hybridMultilevel"/>
    <w:tmpl w:val="F628E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77076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1A62FE"/>
    <w:multiLevelType w:val="hybridMultilevel"/>
    <w:tmpl w:val="E152C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D75F6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11652F3"/>
    <w:multiLevelType w:val="singleLevel"/>
    <w:tmpl w:val="530A1B6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49D3524"/>
    <w:multiLevelType w:val="hybridMultilevel"/>
    <w:tmpl w:val="CD7EFE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9438B"/>
    <w:multiLevelType w:val="hybridMultilevel"/>
    <w:tmpl w:val="DA8C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717D5"/>
    <w:multiLevelType w:val="hybridMultilevel"/>
    <w:tmpl w:val="3C50216E"/>
    <w:lvl w:ilvl="0" w:tplc="9D2E9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3643C"/>
    <w:multiLevelType w:val="hybridMultilevel"/>
    <w:tmpl w:val="2460CB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B72239C"/>
    <w:multiLevelType w:val="hybridMultilevel"/>
    <w:tmpl w:val="83D27662"/>
    <w:lvl w:ilvl="0" w:tplc="C67E6E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A2A8A"/>
    <w:multiLevelType w:val="hybridMultilevel"/>
    <w:tmpl w:val="63E49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F4B60"/>
    <w:multiLevelType w:val="hybridMultilevel"/>
    <w:tmpl w:val="8F4CC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A635E"/>
    <w:multiLevelType w:val="hybridMultilevel"/>
    <w:tmpl w:val="449ED52A"/>
    <w:lvl w:ilvl="0" w:tplc="33F22B8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2" w15:restartNumberingAfterBreak="0">
    <w:nsid w:val="74A06C3E"/>
    <w:multiLevelType w:val="hybridMultilevel"/>
    <w:tmpl w:val="8E72368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F5146"/>
    <w:multiLevelType w:val="hybridMultilevel"/>
    <w:tmpl w:val="5DCCDCD8"/>
    <w:lvl w:ilvl="0" w:tplc="7AB63B4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F4075"/>
    <w:multiLevelType w:val="hybridMultilevel"/>
    <w:tmpl w:val="0F56C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E6A06"/>
    <w:multiLevelType w:val="hybridMultilevel"/>
    <w:tmpl w:val="65E2E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413C8"/>
    <w:multiLevelType w:val="hybridMultilevel"/>
    <w:tmpl w:val="0B9E2A90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7" w15:restartNumberingAfterBreak="0">
    <w:nsid w:val="7E2A67FA"/>
    <w:multiLevelType w:val="singleLevel"/>
    <w:tmpl w:val="530A1B6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21"/>
  </w:num>
  <w:num w:numId="5">
    <w:abstractNumId w:val="22"/>
  </w:num>
  <w:num w:numId="6">
    <w:abstractNumId w:val="37"/>
  </w:num>
  <w:num w:numId="7">
    <w:abstractNumId w:val="9"/>
  </w:num>
  <w:num w:numId="8">
    <w:abstractNumId w:val="27"/>
  </w:num>
  <w:num w:numId="9">
    <w:abstractNumId w:val="2"/>
  </w:num>
  <w:num w:numId="10">
    <w:abstractNumId w:val="0"/>
  </w:num>
  <w:num w:numId="11">
    <w:abstractNumId w:val="15"/>
  </w:num>
  <w:num w:numId="12">
    <w:abstractNumId w:val="16"/>
  </w:num>
  <w:num w:numId="13">
    <w:abstractNumId w:val="7"/>
  </w:num>
  <w:num w:numId="14">
    <w:abstractNumId w:val="32"/>
  </w:num>
  <w:num w:numId="15">
    <w:abstractNumId w:val="28"/>
  </w:num>
  <w:num w:numId="16">
    <w:abstractNumId w:val="11"/>
  </w:num>
  <w:num w:numId="17">
    <w:abstractNumId w:val="17"/>
  </w:num>
  <w:num w:numId="18">
    <w:abstractNumId w:val="25"/>
  </w:num>
  <w:num w:numId="19">
    <w:abstractNumId w:val="31"/>
  </w:num>
  <w:num w:numId="20">
    <w:abstractNumId w:val="26"/>
  </w:num>
  <w:num w:numId="21">
    <w:abstractNumId w:val="20"/>
  </w:num>
  <w:num w:numId="22">
    <w:abstractNumId w:val="23"/>
  </w:num>
  <w:num w:numId="23">
    <w:abstractNumId w:val="8"/>
  </w:num>
  <w:num w:numId="24">
    <w:abstractNumId w:val="12"/>
  </w:num>
  <w:num w:numId="25">
    <w:abstractNumId w:val="6"/>
  </w:num>
  <w:num w:numId="26">
    <w:abstractNumId w:val="36"/>
  </w:num>
  <w:num w:numId="27">
    <w:abstractNumId w:val="3"/>
  </w:num>
  <w:num w:numId="28">
    <w:abstractNumId w:val="29"/>
  </w:num>
  <w:num w:numId="29">
    <w:abstractNumId w:val="1"/>
  </w:num>
  <w:num w:numId="30">
    <w:abstractNumId w:val="14"/>
  </w:num>
  <w:num w:numId="31">
    <w:abstractNumId w:val="5"/>
  </w:num>
  <w:num w:numId="32">
    <w:abstractNumId w:val="33"/>
  </w:num>
  <w:num w:numId="33">
    <w:abstractNumId w:val="10"/>
  </w:num>
  <w:num w:numId="34">
    <w:abstractNumId w:val="34"/>
  </w:num>
  <w:num w:numId="35">
    <w:abstractNumId w:val="18"/>
  </w:num>
  <w:num w:numId="36">
    <w:abstractNumId w:val="24"/>
  </w:num>
  <w:num w:numId="37">
    <w:abstractNumId w:val="3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854BC3"/>
    <w:rsid w:val="00000FA7"/>
    <w:rsid w:val="0000241E"/>
    <w:rsid w:val="00021178"/>
    <w:rsid w:val="00035D9A"/>
    <w:rsid w:val="00050789"/>
    <w:rsid w:val="000A12EE"/>
    <w:rsid w:val="000A37F6"/>
    <w:rsid w:val="000C1978"/>
    <w:rsid w:val="000D6436"/>
    <w:rsid w:val="000E1522"/>
    <w:rsid w:val="000E6E0A"/>
    <w:rsid w:val="00106D0A"/>
    <w:rsid w:val="001467AD"/>
    <w:rsid w:val="00153479"/>
    <w:rsid w:val="001554A9"/>
    <w:rsid w:val="00174EA3"/>
    <w:rsid w:val="001B18B3"/>
    <w:rsid w:val="001B34A9"/>
    <w:rsid w:val="001B4D31"/>
    <w:rsid w:val="001D12DE"/>
    <w:rsid w:val="001E203D"/>
    <w:rsid w:val="0022583B"/>
    <w:rsid w:val="002523B0"/>
    <w:rsid w:val="00254419"/>
    <w:rsid w:val="00274078"/>
    <w:rsid w:val="002C01B6"/>
    <w:rsid w:val="002C2644"/>
    <w:rsid w:val="002F1858"/>
    <w:rsid w:val="002F250C"/>
    <w:rsid w:val="00313885"/>
    <w:rsid w:val="00346E5B"/>
    <w:rsid w:val="00354471"/>
    <w:rsid w:val="0039650F"/>
    <w:rsid w:val="003A71F4"/>
    <w:rsid w:val="003D63F2"/>
    <w:rsid w:val="003E355D"/>
    <w:rsid w:val="0041367D"/>
    <w:rsid w:val="004154B8"/>
    <w:rsid w:val="00430970"/>
    <w:rsid w:val="00450ACD"/>
    <w:rsid w:val="004916AE"/>
    <w:rsid w:val="004A728F"/>
    <w:rsid w:val="004B2058"/>
    <w:rsid w:val="004E4D8A"/>
    <w:rsid w:val="004F0477"/>
    <w:rsid w:val="00503914"/>
    <w:rsid w:val="005148B3"/>
    <w:rsid w:val="005669A6"/>
    <w:rsid w:val="00585400"/>
    <w:rsid w:val="00596895"/>
    <w:rsid w:val="005B0303"/>
    <w:rsid w:val="005B285B"/>
    <w:rsid w:val="005B4959"/>
    <w:rsid w:val="005C2F8E"/>
    <w:rsid w:val="005C60B7"/>
    <w:rsid w:val="005F17CF"/>
    <w:rsid w:val="005F7345"/>
    <w:rsid w:val="006206BE"/>
    <w:rsid w:val="0064510D"/>
    <w:rsid w:val="00646D1E"/>
    <w:rsid w:val="0066512E"/>
    <w:rsid w:val="00697572"/>
    <w:rsid w:val="007059BC"/>
    <w:rsid w:val="00735E66"/>
    <w:rsid w:val="00755A2C"/>
    <w:rsid w:val="00761591"/>
    <w:rsid w:val="007778DA"/>
    <w:rsid w:val="00793574"/>
    <w:rsid w:val="007C2274"/>
    <w:rsid w:val="007C4DBF"/>
    <w:rsid w:val="007E1FF3"/>
    <w:rsid w:val="007F623C"/>
    <w:rsid w:val="007F7E8B"/>
    <w:rsid w:val="0083066C"/>
    <w:rsid w:val="00832117"/>
    <w:rsid w:val="00847AE5"/>
    <w:rsid w:val="00854BC3"/>
    <w:rsid w:val="0085537E"/>
    <w:rsid w:val="00882AD2"/>
    <w:rsid w:val="008A1239"/>
    <w:rsid w:val="008C164C"/>
    <w:rsid w:val="00916317"/>
    <w:rsid w:val="00922A62"/>
    <w:rsid w:val="00925539"/>
    <w:rsid w:val="00931D81"/>
    <w:rsid w:val="00935717"/>
    <w:rsid w:val="009410E5"/>
    <w:rsid w:val="00952F55"/>
    <w:rsid w:val="00955778"/>
    <w:rsid w:val="00965D3B"/>
    <w:rsid w:val="0099674D"/>
    <w:rsid w:val="009C5593"/>
    <w:rsid w:val="009D2F82"/>
    <w:rsid w:val="00A24057"/>
    <w:rsid w:val="00A610EE"/>
    <w:rsid w:val="00A664A7"/>
    <w:rsid w:val="00A7696C"/>
    <w:rsid w:val="00A9106B"/>
    <w:rsid w:val="00A95FAA"/>
    <w:rsid w:val="00AB3F0B"/>
    <w:rsid w:val="00AC28C3"/>
    <w:rsid w:val="00AC4505"/>
    <w:rsid w:val="00AC5B9C"/>
    <w:rsid w:val="00AD4FCB"/>
    <w:rsid w:val="00AD7423"/>
    <w:rsid w:val="00AF051D"/>
    <w:rsid w:val="00AF52DE"/>
    <w:rsid w:val="00B033AF"/>
    <w:rsid w:val="00B1275F"/>
    <w:rsid w:val="00B16E28"/>
    <w:rsid w:val="00B560D7"/>
    <w:rsid w:val="00B56E6B"/>
    <w:rsid w:val="00B6095F"/>
    <w:rsid w:val="00B6564C"/>
    <w:rsid w:val="00BB1C28"/>
    <w:rsid w:val="00BD4EF0"/>
    <w:rsid w:val="00C22264"/>
    <w:rsid w:val="00C6748E"/>
    <w:rsid w:val="00C73886"/>
    <w:rsid w:val="00C80254"/>
    <w:rsid w:val="00CA439E"/>
    <w:rsid w:val="00CB0AFF"/>
    <w:rsid w:val="00CC14E3"/>
    <w:rsid w:val="00CD7D96"/>
    <w:rsid w:val="00D03070"/>
    <w:rsid w:val="00D10EEB"/>
    <w:rsid w:val="00D23919"/>
    <w:rsid w:val="00D2483B"/>
    <w:rsid w:val="00D41A31"/>
    <w:rsid w:val="00D52426"/>
    <w:rsid w:val="00D65DD2"/>
    <w:rsid w:val="00D974EB"/>
    <w:rsid w:val="00DA5D99"/>
    <w:rsid w:val="00DC4284"/>
    <w:rsid w:val="00DD37F4"/>
    <w:rsid w:val="00DE2FE1"/>
    <w:rsid w:val="00DF3B2F"/>
    <w:rsid w:val="00E02F7F"/>
    <w:rsid w:val="00E11972"/>
    <w:rsid w:val="00E174EB"/>
    <w:rsid w:val="00E22E1C"/>
    <w:rsid w:val="00E25069"/>
    <w:rsid w:val="00E5128F"/>
    <w:rsid w:val="00E61146"/>
    <w:rsid w:val="00E86171"/>
    <w:rsid w:val="00EA1EE9"/>
    <w:rsid w:val="00EA7B20"/>
    <w:rsid w:val="00EC356B"/>
    <w:rsid w:val="00EC50AF"/>
    <w:rsid w:val="00ED07D3"/>
    <w:rsid w:val="00ED202A"/>
    <w:rsid w:val="00ED714A"/>
    <w:rsid w:val="00EE5A6B"/>
    <w:rsid w:val="00F044DA"/>
    <w:rsid w:val="00F51086"/>
    <w:rsid w:val="00F60195"/>
    <w:rsid w:val="00F770DE"/>
    <w:rsid w:val="00F850FE"/>
    <w:rsid w:val="00FB314E"/>
    <w:rsid w:val="00F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58806"/>
  <w15:chartTrackingRefBased/>
  <w15:docId w15:val="{E1408079-6E6C-46D9-9D1D-C8358503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i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i/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Arial" w:hAnsi="Arial"/>
      <w:sz w:val="28"/>
    </w:rPr>
  </w:style>
  <w:style w:type="paragraph" w:styleId="Testodelblocco">
    <w:name w:val="Block Text"/>
    <w:basedOn w:val="Normale"/>
    <w:pPr>
      <w:ind w:left="567" w:right="610"/>
      <w:jc w:val="center"/>
    </w:pPr>
    <w:rPr>
      <w:rFonts w:ascii="Arial" w:hAnsi="Arial"/>
    </w:rPr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Corpodeltesto3">
    <w:name w:val="Body Text 3"/>
    <w:basedOn w:val="Normale"/>
    <w:link w:val="Corpodeltesto3Carattere"/>
    <w:pPr>
      <w:spacing w:before="120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D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rsid w:val="00D10EEB"/>
    <w:rPr>
      <w:rFonts w:ascii="Arial" w:hAnsi="Arial"/>
      <w:sz w:val="24"/>
    </w:rPr>
  </w:style>
  <w:style w:type="character" w:customStyle="1" w:styleId="Corpodeltesto3Carattere">
    <w:name w:val="Corpo del testo 3 Carattere"/>
    <w:link w:val="Corpodeltesto3"/>
    <w:rsid w:val="00D10EEB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D10EEB"/>
    <w:rPr>
      <w:color w:val="0000FF"/>
      <w:u w:val="single"/>
    </w:rPr>
  </w:style>
  <w:style w:type="character" w:customStyle="1" w:styleId="CorpodeltestoCarattere">
    <w:name w:val="Corpo del testo Carattere"/>
    <w:link w:val="Corpodeltesto"/>
    <w:uiPriority w:val="99"/>
    <w:rsid w:val="003D63F2"/>
    <w:rPr>
      <w:rFonts w:ascii="Arial" w:hAnsi="Arial"/>
      <w:i/>
      <w:sz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63F2"/>
  </w:style>
  <w:style w:type="paragraph" w:customStyle="1" w:styleId="a">
    <w:basedOn w:val="Normale"/>
    <w:next w:val="Corpodeltesto"/>
    <w:uiPriority w:val="99"/>
    <w:rsid w:val="004A728F"/>
    <w:pPr>
      <w:jc w:val="both"/>
    </w:pPr>
    <w:rPr>
      <w:rFonts w:ascii="Arial" w:hAnsi="Arial"/>
      <w:i/>
      <w:sz w:val="28"/>
    </w:rPr>
  </w:style>
  <w:style w:type="character" w:customStyle="1" w:styleId="Corpodeltesto2Carattere">
    <w:name w:val="Corpo del testo 2 Carattere"/>
    <w:link w:val="Corpodeltesto2"/>
    <w:rsid w:val="004154B8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rsid w:val="00CC14E3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link w:val="Testofumetto"/>
    <w:rsid w:val="00CC14E3"/>
    <w:rPr>
      <w:rFonts w:ascii="Arial" w:hAnsi="Arial" w:cs="Arial"/>
      <w:sz w:val="18"/>
      <w:szCs w:val="18"/>
    </w:rPr>
  </w:style>
  <w:style w:type="paragraph" w:customStyle="1" w:styleId="Standard">
    <w:name w:val="Standard"/>
    <w:rsid w:val="00952F55"/>
    <w:pPr>
      <w:autoSpaceDN w:val="0"/>
      <w:textAlignment w:val="baseline"/>
    </w:pPr>
    <w:rPr>
      <w:rFonts w:eastAsia="Arial Unicode MS"/>
      <w:kern w:val="3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EC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o.castold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Office\Dict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Treviso</vt:lpstr>
    </vt:vector>
  </TitlesOfParts>
  <Company/>
  <LinksUpToDate>false</LinksUpToDate>
  <CharactersWithSpaces>562</CharactersWithSpaces>
  <SharedDoc>false</SharedDoc>
  <HLinks>
    <vt:vector size="6" baseType="variant"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mailto:mario.castoldi@gmail.com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Treviso</dc:title>
  <dc:subject/>
  <dc:creator>IRRSAE Lombardia</dc:creator>
  <cp:keywords/>
  <cp:lastModifiedBy>Mario Castoldi</cp:lastModifiedBy>
  <cp:revision>4</cp:revision>
  <cp:lastPrinted>2015-08-24T09:03:00Z</cp:lastPrinted>
  <dcterms:created xsi:type="dcterms:W3CDTF">2021-03-05T08:41:00Z</dcterms:created>
  <dcterms:modified xsi:type="dcterms:W3CDTF">2021-04-23T08:54:00Z</dcterms:modified>
</cp:coreProperties>
</file>